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2" w:rsidRPr="00126D80" w:rsidRDefault="00D46122" w:rsidP="00D46122">
      <w:pPr>
        <w:pStyle w:val="Titolo"/>
        <w:ind w:left="7788" w:firstLine="708"/>
        <w:rPr>
          <w:rFonts w:ascii="Calibri" w:hAnsi="Calibri"/>
        </w:rPr>
      </w:pPr>
    </w:p>
    <w:p w:rsidR="00585446" w:rsidRPr="00126D80" w:rsidRDefault="004C4F0E" w:rsidP="002B7DFF">
      <w:pPr>
        <w:pStyle w:val="Titol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896436" cy="689212"/>
            <wp:effectExtent l="0" t="0" r="0" b="0"/>
            <wp:docPr id="1" name="Immagine 1" descr="Logo Vett Medi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 Media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ORGANISMO DI MEDIAZIONE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707</w:t>
      </w: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ENTE DI FORMAZIONE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4</w:t>
      </w:r>
      <w:r w:rsidR="007C1838" w:rsidRPr="007556BB">
        <w:rPr>
          <w:b/>
          <w:color w:val="538135"/>
        </w:rPr>
        <w:t>22</w:t>
      </w:r>
    </w:p>
    <w:p w:rsidR="00520948" w:rsidRPr="007556BB" w:rsidRDefault="00A5159E" w:rsidP="00D35E24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Via Duca D’Aosta 15 – 73042 CASARANO (LE)</w:t>
      </w:r>
      <w:r w:rsid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Telefono +39.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0833.591714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– Fax +39.</w:t>
      </w:r>
      <w:r w:rsidR="00140136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0833.504780</w:t>
      </w:r>
    </w:p>
    <w:p w:rsidR="00520948" w:rsidRPr="00EE3B46" w:rsidRDefault="00520948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</w:pPr>
      <w:r w:rsidRPr="00EE3B46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>e-mail</w:t>
      </w:r>
      <w:r w:rsidR="00A5159E" w:rsidRPr="00EE3B46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>:</w:t>
      </w:r>
      <w:hyperlink r:id="rId9" w:history="1">
        <w:r w:rsidR="0019510C" w:rsidRPr="00EE3B46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  <w:lang w:val="en-US"/>
          </w:rPr>
          <w:t>formazione@mediacon.org</w:t>
        </w:r>
      </w:hyperlink>
      <w:r w:rsidR="00257FE3" w:rsidRPr="00EE3B46">
        <w:rPr>
          <w:lang w:val="en-US"/>
        </w:rPr>
        <w:t xml:space="preserve"> </w:t>
      </w:r>
      <w:r w:rsidR="00A5159E" w:rsidRPr="00EE3B46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 xml:space="preserve">sito web: </w:t>
      </w:r>
      <w:hyperlink r:id="rId10" w:history="1">
        <w:r w:rsidR="00A5159E" w:rsidRPr="00EE3B46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  <w:lang w:val="en-US"/>
          </w:rPr>
          <w:t>www.mediacon.org</w:t>
        </w:r>
      </w:hyperlink>
    </w:p>
    <w:p w:rsidR="00520948" w:rsidRPr="007556BB" w:rsidRDefault="00520948" w:rsidP="00520948">
      <w:pPr>
        <w:jc w:val="center"/>
        <w:rPr>
          <w:rFonts w:ascii="Calibri" w:hAnsi="Calibri" w:cs="Tahoma"/>
          <w:i/>
          <w:sz w:val="16"/>
          <w:szCs w:val="16"/>
        </w:rPr>
      </w:pPr>
      <w:r w:rsidRPr="00EE3B46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 xml:space="preserve"> 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P.IVA</w:t>
      </w:r>
      <w:r w:rsidR="000E5A4A" w:rsidRPr="007556BB">
        <w:rPr>
          <w:rFonts w:ascii="Calibri" w:hAnsi="Calibri" w:cs="Tahoma"/>
          <w:i/>
          <w:sz w:val="16"/>
          <w:szCs w:val="16"/>
        </w:rPr>
        <w:t>04397650757</w:t>
      </w:r>
    </w:p>
    <w:p w:rsidR="00585446" w:rsidRPr="00126D80" w:rsidRDefault="00585446" w:rsidP="00520948">
      <w:pPr>
        <w:pStyle w:val="Titolo"/>
        <w:jc w:val="left"/>
        <w:rPr>
          <w:rFonts w:ascii="Calibri" w:hAnsi="Calibri"/>
        </w:rPr>
      </w:pPr>
    </w:p>
    <w:p w:rsidR="008B3EC5" w:rsidRDefault="008B3EC5" w:rsidP="00520948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EE3B46" w:rsidRPr="00140136" w:rsidRDefault="00EE3B46" w:rsidP="00EE3B46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>MODELLO ISCRIZIONE</w:t>
      </w:r>
    </w:p>
    <w:p w:rsidR="00EE3B46" w:rsidRDefault="00EE3B46" w:rsidP="00EE3B46">
      <w:pPr>
        <w:pStyle w:val="Titolo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MASTER PER FORMATORI IN MEDIAZIONE E SISTEMI ADR</w:t>
      </w:r>
      <w:r w:rsidRPr="00140136">
        <w:rPr>
          <w:rFonts w:ascii="Calibri" w:hAnsi="Calibri"/>
          <w:color w:val="FF0000"/>
          <w:sz w:val="36"/>
          <w:szCs w:val="36"/>
        </w:rPr>
        <w:t xml:space="preserve"> / </w:t>
      </w:r>
      <w:r>
        <w:rPr>
          <w:rFonts w:ascii="Calibri" w:hAnsi="Calibri"/>
          <w:color w:val="FF0000"/>
          <w:sz w:val="36"/>
          <w:szCs w:val="36"/>
        </w:rPr>
        <w:t>50</w:t>
      </w:r>
      <w:r w:rsidRPr="00140136">
        <w:rPr>
          <w:rFonts w:ascii="Calibri" w:hAnsi="Calibri"/>
          <w:color w:val="FF0000"/>
          <w:sz w:val="36"/>
          <w:szCs w:val="36"/>
        </w:rPr>
        <w:t xml:space="preserve"> ORE</w:t>
      </w:r>
    </w:p>
    <w:p w:rsidR="00D0248F" w:rsidRDefault="00D0248F" w:rsidP="00C74F01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D0248F" w:rsidRPr="008B3EC5" w:rsidRDefault="00D0248F" w:rsidP="00C74F01">
      <w:pPr>
        <w:pStyle w:val="Titolo"/>
        <w:rPr>
          <w:rFonts w:ascii="Calibri" w:hAnsi="Calibri"/>
          <w:b w:val="0"/>
          <w:sz w:val="28"/>
          <w:szCs w:val="28"/>
        </w:rPr>
      </w:pPr>
      <w:r w:rsidRPr="008B3EC5">
        <w:rPr>
          <w:rFonts w:ascii="Calibri" w:hAnsi="Calibri"/>
          <w:b w:val="0"/>
          <w:sz w:val="28"/>
          <w:szCs w:val="28"/>
        </w:rPr>
        <w:t>(SI PREGA DI SCRIVERE IN STAMPATELLO)</w:t>
      </w:r>
    </w:p>
    <w:p w:rsidR="006C075B" w:rsidRPr="008B3EC5" w:rsidRDefault="006C075B" w:rsidP="00D46122">
      <w:pPr>
        <w:jc w:val="both"/>
        <w:rPr>
          <w:rFonts w:ascii="Calibri" w:hAnsi="Calibri"/>
        </w:rPr>
      </w:pP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__</w:t>
      </w:r>
      <w:r w:rsidRPr="008B3EC5">
        <w:rPr>
          <w:rFonts w:ascii="Calibri" w:hAnsi="Calibri"/>
          <w:b/>
          <w:sz w:val="22"/>
          <w:szCs w:val="22"/>
        </w:rPr>
        <w:t>l</w:t>
      </w:r>
      <w:r w:rsidRPr="008B3EC5">
        <w:rPr>
          <w:rFonts w:ascii="Calibri" w:hAnsi="Calibri"/>
          <w:sz w:val="22"/>
          <w:szCs w:val="22"/>
        </w:rPr>
        <w:t xml:space="preserve">__ </w:t>
      </w:r>
      <w:r w:rsidRPr="008B3EC5">
        <w:rPr>
          <w:rFonts w:ascii="Calibri" w:hAnsi="Calibri"/>
          <w:b/>
          <w:sz w:val="22"/>
          <w:szCs w:val="22"/>
        </w:rPr>
        <w:t>sottoscritt</w:t>
      </w:r>
      <w:r w:rsidR="00E82F84" w:rsidRPr="008B3EC5">
        <w:rPr>
          <w:rFonts w:ascii="Calibri" w:hAnsi="Calibri"/>
          <w:b/>
          <w:sz w:val="22"/>
          <w:szCs w:val="22"/>
        </w:rPr>
        <w:t xml:space="preserve"> </w:t>
      </w:r>
      <w:r w:rsidR="00E82F84" w:rsidRPr="008B3EC5">
        <w:rPr>
          <w:rFonts w:ascii="Calibri" w:hAnsi="Calibri"/>
          <w:sz w:val="22"/>
          <w:szCs w:val="22"/>
          <w:u w:val="single"/>
        </w:rPr>
        <w:t>________________________________________________________________________________</w:t>
      </w:r>
    </w:p>
    <w:p w:rsidR="00D46122" w:rsidRPr="008B3EC5" w:rsidRDefault="00D46122" w:rsidP="004C4F0E">
      <w:pPr>
        <w:ind w:left="4248" w:firstLine="708"/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Cognome e nome</w:t>
      </w: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0248F" w:rsidRPr="008B3EC5" w:rsidRDefault="005B7B88" w:rsidP="004C4F0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B3EC5">
        <w:rPr>
          <w:rFonts w:ascii="Calibri" w:hAnsi="Calibri"/>
          <w:b/>
          <w:sz w:val="22"/>
          <w:szCs w:val="22"/>
        </w:rPr>
        <w:t xml:space="preserve">Codice </w:t>
      </w:r>
      <w:r w:rsidR="00D0248F" w:rsidRPr="008B3EC5">
        <w:rPr>
          <w:rFonts w:ascii="Calibri" w:hAnsi="Calibri"/>
          <w:b/>
          <w:sz w:val="22"/>
          <w:szCs w:val="22"/>
        </w:rPr>
        <w:t>Fiscale</w:t>
      </w:r>
      <w:r w:rsidRPr="008B3EC5">
        <w:rPr>
          <w:rFonts w:ascii="Calibri" w:hAnsi="Calibri"/>
          <w:sz w:val="22"/>
          <w:szCs w:val="22"/>
        </w:rPr>
        <w:t>:___________________________________</w:t>
      </w:r>
      <w:r w:rsidRPr="008B3EC5">
        <w:rPr>
          <w:rFonts w:ascii="Calibri" w:hAnsi="Calibri"/>
          <w:b/>
          <w:sz w:val="22"/>
          <w:szCs w:val="22"/>
        </w:rPr>
        <w:t xml:space="preserve">Partita </w:t>
      </w:r>
      <w:r w:rsidR="00D0248F" w:rsidRPr="008B3EC5">
        <w:rPr>
          <w:rFonts w:ascii="Calibri" w:hAnsi="Calibri"/>
          <w:b/>
          <w:sz w:val="22"/>
          <w:szCs w:val="22"/>
        </w:rPr>
        <w:t>IVA</w:t>
      </w:r>
      <w:r w:rsidR="007556BB" w:rsidRPr="008B3EC5">
        <w:rPr>
          <w:rFonts w:ascii="Calibri" w:hAnsi="Calibri"/>
          <w:sz w:val="22"/>
          <w:szCs w:val="22"/>
        </w:rPr>
        <w:t xml:space="preserve">:      </w:t>
      </w:r>
      <w:r w:rsidR="00D0248F" w:rsidRPr="008B3EC5">
        <w:rPr>
          <w:rFonts w:ascii="Calibri" w:hAnsi="Calibri"/>
          <w:sz w:val="22"/>
          <w:szCs w:val="22"/>
        </w:rPr>
        <w:t xml:space="preserve"> _____</w:t>
      </w:r>
      <w:r w:rsidRPr="008B3EC5">
        <w:rPr>
          <w:rFonts w:ascii="Calibri" w:hAnsi="Calibri"/>
          <w:sz w:val="22"/>
          <w:szCs w:val="22"/>
        </w:rPr>
        <w:t>_____________________________</w:t>
      </w:r>
    </w:p>
    <w:p w:rsidR="00D46122" w:rsidRPr="00126D80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46122" w:rsidRPr="008B3EC5" w:rsidRDefault="00D46122" w:rsidP="004C4F0E">
      <w:pPr>
        <w:pStyle w:val="Titolo1"/>
        <w:rPr>
          <w:rFonts w:ascii="Calibri" w:hAnsi="Calibri"/>
          <w:szCs w:val="24"/>
        </w:rPr>
      </w:pPr>
      <w:r w:rsidRPr="008B3EC5">
        <w:rPr>
          <w:rFonts w:ascii="Calibri" w:hAnsi="Calibri"/>
          <w:szCs w:val="24"/>
        </w:rPr>
        <w:t>CHIEDE</w:t>
      </w:r>
    </w:p>
    <w:p w:rsidR="00520948" w:rsidRPr="00126D80" w:rsidRDefault="00520948" w:rsidP="004C4F0E">
      <w:pPr>
        <w:pStyle w:val="Titolo2"/>
        <w:spacing w:line="360" w:lineRule="auto"/>
        <w:rPr>
          <w:rFonts w:ascii="Calibri" w:hAnsi="Calibri"/>
          <w:sz w:val="22"/>
          <w:szCs w:val="22"/>
        </w:rPr>
      </w:pPr>
    </w:p>
    <w:p w:rsidR="0019510C" w:rsidRPr="00E82F84" w:rsidRDefault="001126EB" w:rsidP="004C4F0E">
      <w:pPr>
        <w:pStyle w:val="Titolo2"/>
        <w:spacing w:line="360" w:lineRule="auto"/>
        <w:rPr>
          <w:szCs w:val="24"/>
        </w:rPr>
      </w:pPr>
      <w:r w:rsidRPr="00E82F84">
        <w:rPr>
          <w:szCs w:val="24"/>
        </w:rPr>
        <w:t>L’iscrizione al corso</w:t>
      </w:r>
      <w:r w:rsidR="006E7D04">
        <w:rPr>
          <w:szCs w:val="24"/>
        </w:rPr>
        <w:t xml:space="preserve"> </w:t>
      </w:r>
      <w:r w:rsidR="0019510C" w:rsidRPr="00E82F84">
        <w:rPr>
          <w:szCs w:val="24"/>
        </w:rPr>
        <w:t>di aggiornamento biennale per mediatori e a</w:t>
      </w:r>
      <w:r w:rsidR="00EE3B46">
        <w:rPr>
          <w:szCs w:val="24"/>
        </w:rPr>
        <w:t>vvocati mediatori di diritto (50</w:t>
      </w:r>
      <w:r w:rsidR="0019510C" w:rsidRPr="00E82F84">
        <w:rPr>
          <w:szCs w:val="24"/>
        </w:rPr>
        <w:t xml:space="preserve"> ore)</w:t>
      </w:r>
    </w:p>
    <w:p w:rsidR="00CD204C" w:rsidRPr="00DA65D6" w:rsidRDefault="00CD204C" w:rsidP="004C4F0E">
      <w:pPr>
        <w:pStyle w:val="Titolo2"/>
        <w:spacing w:line="360" w:lineRule="auto"/>
        <w:rPr>
          <w:sz w:val="22"/>
          <w:szCs w:val="22"/>
        </w:rPr>
      </w:pPr>
      <w:r w:rsidRPr="00DA65D6">
        <w:rPr>
          <w:b/>
          <w:sz w:val="22"/>
          <w:szCs w:val="22"/>
        </w:rPr>
        <w:t>(</w:t>
      </w:r>
      <w:r w:rsidR="0019510C" w:rsidRPr="00DA65D6">
        <w:rPr>
          <w:b/>
          <w:sz w:val="22"/>
          <w:szCs w:val="22"/>
        </w:rPr>
        <w:t>INDICARE DATE E CITTA’ DEL CORSO SCELTO</w:t>
      </w:r>
      <w:r w:rsidRPr="00DA65D6">
        <w:rPr>
          <w:b/>
          <w:sz w:val="22"/>
          <w:szCs w:val="22"/>
        </w:rPr>
        <w:t>)</w:t>
      </w:r>
      <w:r w:rsidR="00D46122" w:rsidRPr="00DA65D6">
        <w:rPr>
          <w:sz w:val="22"/>
          <w:szCs w:val="22"/>
        </w:rPr>
        <w:t>:</w:t>
      </w:r>
    </w:p>
    <w:p w:rsidR="0019510C" w:rsidRPr="0019510C" w:rsidRDefault="0019510C" w:rsidP="004C4F0E">
      <w:pPr>
        <w:jc w:val="both"/>
      </w:pPr>
      <w:r>
        <w:t>_________________________________________________________________________________________</w:t>
      </w:r>
      <w:r w:rsidR="007556BB">
        <w:t>______________</w:t>
      </w:r>
    </w:p>
    <w:p w:rsidR="006C075B" w:rsidRPr="00126D80" w:rsidRDefault="006C075B" w:rsidP="004C4F0E">
      <w:pPr>
        <w:jc w:val="both"/>
        <w:rPr>
          <w:rFonts w:ascii="Calibri" w:hAnsi="Calibri"/>
          <w:sz w:val="22"/>
          <w:szCs w:val="22"/>
        </w:rPr>
      </w:pPr>
    </w:p>
    <w:p w:rsidR="00D46122" w:rsidRDefault="00D46122" w:rsidP="004C4F0E">
      <w:pPr>
        <w:pStyle w:val="Corpodeltesto3"/>
        <w:spacing w:line="360" w:lineRule="auto"/>
        <w:rPr>
          <w:i/>
          <w:szCs w:val="24"/>
        </w:rPr>
      </w:pPr>
      <w:r w:rsidRPr="00E82F84">
        <w:rPr>
          <w:i/>
          <w:szCs w:val="24"/>
        </w:rPr>
        <w:t>In base alle norme sullo snellimento dell’attività amministrativa e consapevole delle responsabilità cui va incontro in caso di dichiarazione non corrispondente al vero, dichiara di:</w:t>
      </w:r>
    </w:p>
    <w:p w:rsidR="008B3EC5" w:rsidRPr="00E82F84" w:rsidRDefault="008B3EC5" w:rsidP="004C4F0E">
      <w:pPr>
        <w:pStyle w:val="Corpodeltesto3"/>
        <w:spacing w:line="360" w:lineRule="auto"/>
        <w:rPr>
          <w:i/>
          <w:szCs w:val="24"/>
        </w:rPr>
      </w:pP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E82F84">
        <w:rPr>
          <w:rFonts w:ascii="Calibri" w:hAnsi="Calibri"/>
          <w:sz w:val="24"/>
          <w:szCs w:val="24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nato/</w:t>
      </w:r>
      <w:r w:rsidR="003622C0" w:rsidRPr="00E82F84">
        <w:rPr>
          <w:b/>
          <w:sz w:val="24"/>
          <w:szCs w:val="24"/>
        </w:rPr>
        <w:t>a a</w:t>
      </w:r>
      <w:bookmarkStart w:id="0" w:name="_GoBack"/>
      <w:bookmarkEnd w:id="0"/>
      <w:r w:rsidR="007556BB">
        <w:rPr>
          <w:rFonts w:ascii="Calibri" w:hAnsi="Calibri"/>
          <w:sz w:val="22"/>
          <w:szCs w:val="22"/>
        </w:rPr>
        <w:t xml:space="preserve">: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7556BB">
        <w:rPr>
          <w:rFonts w:ascii="Calibri" w:hAnsi="Calibri"/>
          <w:sz w:val="22"/>
          <w:szCs w:val="22"/>
        </w:rPr>
        <w:t>,</w:t>
      </w:r>
      <w:r w:rsidR="003622C0" w:rsidRPr="004C4F0E">
        <w:rPr>
          <w:rFonts w:ascii="Calibri" w:hAnsi="Calibri"/>
          <w:b/>
          <w:sz w:val="22"/>
          <w:szCs w:val="22"/>
          <w:u w:val="single"/>
        </w:rPr>
        <w:t>Prov</w:t>
      </w:r>
      <w:r w:rsidR="003622C0" w:rsidRPr="00126D80">
        <w:rPr>
          <w:rFonts w:ascii="Calibri" w:hAnsi="Calibri"/>
          <w:sz w:val="22"/>
          <w:szCs w:val="22"/>
          <w:u w:val="single"/>
        </w:rPr>
        <w:t xml:space="preserve">: </w:t>
      </w:r>
      <w:r w:rsidR="003622C0" w:rsidRPr="007556BB">
        <w:rPr>
          <w:rFonts w:ascii="Calibri" w:hAnsi="Calibri"/>
          <w:sz w:val="22"/>
          <w:szCs w:val="22"/>
        </w:rPr>
        <w:t>_</w:t>
      </w:r>
      <w:r w:rsidRPr="007556BB">
        <w:rPr>
          <w:rFonts w:ascii="Calibri" w:hAnsi="Calibri"/>
          <w:sz w:val="22"/>
          <w:szCs w:val="22"/>
        </w:rPr>
        <w:t>_______</w:t>
      </w:r>
      <w:r w:rsidR="007556BB">
        <w:rPr>
          <w:rFonts w:ascii="Calibri" w:hAnsi="Calibri"/>
          <w:sz w:val="22"/>
          <w:szCs w:val="22"/>
        </w:rPr>
        <w:t xml:space="preserve"> , </w:t>
      </w:r>
      <w:r w:rsidR="007556BB" w:rsidRPr="004C4F0E">
        <w:rPr>
          <w:rFonts w:ascii="Calibri" w:hAnsi="Calibri"/>
          <w:b/>
          <w:sz w:val="22"/>
          <w:szCs w:val="22"/>
        </w:rPr>
        <w:t>il</w:t>
      </w:r>
      <w:r w:rsidR="007556BB">
        <w:rPr>
          <w:rFonts w:ascii="Calibri" w:hAnsi="Calibri"/>
          <w:sz w:val="22"/>
          <w:szCs w:val="22"/>
        </w:rPr>
        <w:t xml:space="preserve"> 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rFonts w:ascii="Calibri" w:hAnsi="Calibri"/>
          <w:b/>
        </w:rPr>
        <w:t>E</w:t>
      </w:r>
      <w:r w:rsidRPr="00E82F84">
        <w:rPr>
          <w:rFonts w:ascii="Calibri" w:hAnsi="Calibri"/>
          <w:b/>
        </w:rPr>
        <w:t>ssere cittadino/a</w:t>
      </w:r>
      <w:r w:rsidR="006E7D04">
        <w:rPr>
          <w:rFonts w:ascii="Calibri" w:hAnsi="Calibri"/>
          <w:b/>
        </w:rPr>
        <w:t xml:space="preserve">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italiano 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altro (indicare lo </w:t>
      </w:r>
      <w:r w:rsidR="003622C0" w:rsidRPr="004C4F0E">
        <w:rPr>
          <w:rFonts w:ascii="Calibri" w:hAnsi="Calibri"/>
          <w:b/>
        </w:rPr>
        <w:t>Stato</w:t>
      </w:r>
      <w:r w:rsidR="007556BB" w:rsidRPr="004C4F0E">
        <w:rPr>
          <w:rFonts w:ascii="Calibri" w:hAnsi="Calibri"/>
          <w:b/>
        </w:rPr>
        <w:t>)</w:t>
      </w:r>
      <w:r w:rsidR="007556BB">
        <w:rPr>
          <w:rFonts w:ascii="Calibri" w:hAnsi="Calibri"/>
          <w:sz w:val="22"/>
          <w:szCs w:val="22"/>
        </w:rPr>
        <w:t xml:space="preserve"> ___________________________________________</w:t>
      </w:r>
      <w:r w:rsidR="004C4F0E">
        <w:rPr>
          <w:rFonts w:ascii="Calibri" w:hAnsi="Calibri"/>
          <w:sz w:val="22"/>
          <w:szCs w:val="22"/>
        </w:rPr>
        <w:t>___</w:t>
      </w:r>
      <w:r w:rsidR="007556BB">
        <w:rPr>
          <w:rFonts w:ascii="Calibri" w:hAnsi="Calibri"/>
          <w:sz w:val="22"/>
          <w:szCs w:val="22"/>
        </w:rPr>
        <w:t>___</w:t>
      </w:r>
      <w:r w:rsidR="006E7D04">
        <w:rPr>
          <w:rFonts w:ascii="Calibri" w:hAnsi="Calibri"/>
          <w:sz w:val="22"/>
          <w:szCs w:val="22"/>
        </w:rPr>
        <w:t>_</w:t>
      </w: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residente a</w:t>
      </w:r>
      <w:r w:rsidRPr="00126D80">
        <w:rPr>
          <w:rFonts w:ascii="Calibri" w:hAnsi="Calibri"/>
          <w:sz w:val="22"/>
          <w:szCs w:val="22"/>
        </w:rPr>
        <w:t>_____________________</w:t>
      </w:r>
      <w:r w:rsidR="007556BB">
        <w:rPr>
          <w:rFonts w:ascii="Calibri" w:hAnsi="Calibri"/>
          <w:sz w:val="22"/>
          <w:szCs w:val="22"/>
        </w:rPr>
        <w:t>_______________</w:t>
      </w:r>
      <w:r w:rsidR="003622C0" w:rsidRPr="00126D80">
        <w:rPr>
          <w:rFonts w:ascii="Calibri" w:hAnsi="Calibri"/>
          <w:sz w:val="22"/>
          <w:szCs w:val="22"/>
        </w:rPr>
        <w:t>_ (</w:t>
      </w:r>
      <w:r w:rsidRPr="00DA65D6">
        <w:rPr>
          <w:rFonts w:ascii="Calibri" w:hAnsi="Calibri"/>
          <w:b/>
          <w:sz w:val="22"/>
          <w:szCs w:val="22"/>
        </w:rPr>
        <w:t>Provincia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) </w:t>
      </w:r>
      <w:r w:rsidRPr="00DA65D6">
        <w:rPr>
          <w:rFonts w:ascii="Calibri" w:hAnsi="Calibri"/>
          <w:b/>
          <w:sz w:val="22"/>
          <w:szCs w:val="22"/>
        </w:rPr>
        <w:t>CAP</w:t>
      </w:r>
      <w:r w:rsidR="004C4F0E" w:rsidRPr="004C4F0E">
        <w:rPr>
          <w:rFonts w:ascii="Calibri" w:hAnsi="Calibri"/>
          <w:sz w:val="22"/>
          <w:szCs w:val="22"/>
        </w:rPr>
        <w:t xml:space="preserve"> __________________</w:t>
      </w:r>
    </w:p>
    <w:p w:rsidR="004C4F0E" w:rsidRDefault="00DA65D6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i</w:t>
      </w:r>
      <w:r w:rsidR="00D46122" w:rsidRPr="00E82F84">
        <w:rPr>
          <w:b/>
          <w:sz w:val="24"/>
          <w:szCs w:val="24"/>
        </w:rPr>
        <w:t>n Via/Piazza</w:t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4C4F0E" w:rsidRPr="006E7D04">
        <w:rPr>
          <w:rFonts w:ascii="Calibri" w:hAnsi="Calibri"/>
          <w:sz w:val="22"/>
          <w:szCs w:val="22"/>
        </w:rPr>
        <w:t xml:space="preserve"> </w:t>
      </w:r>
      <w:r w:rsidR="004C4F0E" w:rsidRPr="006E7D04">
        <w:rPr>
          <w:rFonts w:ascii="Calibri" w:hAnsi="Calibri"/>
          <w:b/>
          <w:sz w:val="22"/>
          <w:szCs w:val="22"/>
        </w:rPr>
        <w:t>n.</w:t>
      </w:r>
      <w:r w:rsidR="004C4F0E">
        <w:rPr>
          <w:rFonts w:ascii="Calibri" w:hAnsi="Calibri"/>
          <w:sz w:val="22"/>
          <w:szCs w:val="22"/>
          <w:u w:val="single"/>
        </w:rPr>
        <w:t xml:space="preserve"> </w:t>
      </w:r>
      <w:r w:rsidR="00E82F84">
        <w:rPr>
          <w:rFonts w:ascii="Calibri" w:hAnsi="Calibri"/>
          <w:sz w:val="22"/>
          <w:szCs w:val="22"/>
        </w:rPr>
        <w:t>______________</w:t>
      </w:r>
    </w:p>
    <w:p w:rsidR="00D46122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T</w:t>
      </w:r>
      <w:r w:rsidRPr="00E82F84">
        <w:rPr>
          <w:b/>
          <w:sz w:val="24"/>
          <w:szCs w:val="24"/>
        </w:rPr>
        <w:t>elefono</w:t>
      </w:r>
      <w:r w:rsidR="006E7D04">
        <w:rPr>
          <w:rFonts w:ascii="Calibri" w:hAnsi="Calibri"/>
          <w:sz w:val="22"/>
          <w:szCs w:val="22"/>
        </w:rPr>
        <w:t>______________________</w:t>
      </w:r>
      <w:r w:rsidRPr="00E82F84">
        <w:rPr>
          <w:b/>
          <w:sz w:val="24"/>
          <w:szCs w:val="24"/>
        </w:rPr>
        <w:t>Cellulare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6E7D04">
        <w:rPr>
          <w:rFonts w:ascii="Calibri" w:hAnsi="Calibri"/>
          <w:sz w:val="22"/>
          <w:szCs w:val="22"/>
          <w:u w:val="single"/>
        </w:rPr>
        <w:t>_______________</w:t>
      </w:r>
      <w:r w:rsidR="006E7D04">
        <w:rPr>
          <w:b/>
          <w:sz w:val="22"/>
          <w:szCs w:val="22"/>
        </w:rPr>
        <w:t>e-</w:t>
      </w:r>
      <w:r w:rsidRPr="00DA65D6">
        <w:rPr>
          <w:b/>
          <w:sz w:val="22"/>
          <w:szCs w:val="22"/>
        </w:rPr>
        <w:t>mail</w:t>
      </w:r>
      <w:r w:rsidRPr="00126D80">
        <w:rPr>
          <w:rFonts w:ascii="Calibri" w:hAnsi="Calibri"/>
          <w:sz w:val="22"/>
          <w:szCs w:val="22"/>
        </w:rPr>
        <w:t xml:space="preserve"> __________________________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66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iscritto al seguente Albo/Ordine</w:t>
      </w:r>
      <w:r>
        <w:rPr>
          <w:rFonts w:ascii="Baskerville Old Face" w:hAnsi="Baskerville Old Face"/>
          <w:b/>
          <w:lang w:val="it-IT"/>
        </w:rPr>
        <w:t xml:space="preserve"> </w:t>
      </w:r>
      <w:r w:rsidRPr="00BE446D">
        <w:rPr>
          <w:rFonts w:ascii="Baskerville Old Face" w:hAnsi="Baskerville Old Face"/>
          <w:b/>
          <w:lang w:val="it-IT"/>
        </w:rPr>
        <w:t>professionale</w:t>
      </w:r>
    </w:p>
    <w:p w:rsidR="006E7D04" w:rsidRPr="00BE446D" w:rsidRDefault="006E7D04" w:rsidP="006E7D04">
      <w:pPr>
        <w:tabs>
          <w:tab w:val="left" w:pos="8305"/>
          <w:tab w:val="left" w:pos="10127"/>
        </w:tabs>
        <w:spacing w:before="169"/>
        <w:ind w:left="114" w:right="20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eastAsia="Book Antiqua" w:hAnsi="Baskerville Old Face" w:cs="Book Antiqua"/>
          <w:b/>
        </w:rPr>
        <w:t xml:space="preserve">al </w:t>
      </w:r>
      <w:r w:rsidRPr="00BE446D">
        <w:rPr>
          <w:rFonts w:ascii="Baskerville Old Face" w:eastAsia="Book Antiqua" w:hAnsi="Baskerville Old Face" w:cs="Book Antiqua"/>
        </w:rPr>
        <w:t>N°</w:t>
      </w:r>
      <w:r>
        <w:rPr>
          <w:rFonts w:ascii="Baskerville Old Face" w:hAnsi="Baskerville Old Face"/>
          <w:u w:val="single" w:color="000000"/>
        </w:rPr>
        <w:t xml:space="preserve">                           </w:t>
      </w:r>
      <w:r w:rsidRPr="00BE446D">
        <w:rPr>
          <w:rFonts w:ascii="Baskerville Old Face" w:eastAsia="Book Antiqua" w:hAnsi="Baskerville Old Face" w:cs="Book Antiqua"/>
        </w:rPr>
        <w:t>;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169" w:after="120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idoneo alla partecipazione al corso.</w:t>
      </w:r>
    </w:p>
    <w:p w:rsidR="006E7D04" w:rsidRPr="006E7D04" w:rsidRDefault="006E7D04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556BB" w:rsidRPr="00E82F84" w:rsidRDefault="00D46122" w:rsidP="00961DEA">
      <w:pPr>
        <w:spacing w:line="480" w:lineRule="auto"/>
        <w:jc w:val="both"/>
        <w:rPr>
          <w:sz w:val="24"/>
          <w:szCs w:val="24"/>
        </w:rPr>
      </w:pPr>
      <w:r w:rsidRPr="00DA65D6">
        <w:rPr>
          <w:sz w:val="22"/>
          <w:szCs w:val="22"/>
        </w:rPr>
        <w:lastRenderedPageBreak/>
        <w:t xml:space="preserve">- </w:t>
      </w:r>
      <w:r w:rsidR="007556BB" w:rsidRPr="00E82F84">
        <w:rPr>
          <w:b/>
          <w:sz w:val="24"/>
          <w:szCs w:val="24"/>
        </w:rPr>
        <w:t>Dati per la fatturazione</w:t>
      </w:r>
      <w:r w:rsidR="000A3474">
        <w:rPr>
          <w:sz w:val="24"/>
          <w:szCs w:val="24"/>
        </w:rPr>
        <w:t xml:space="preserve"> (</w:t>
      </w:r>
      <w:r w:rsidR="007556BB" w:rsidRPr="00E82F84">
        <w:rPr>
          <w:sz w:val="24"/>
          <w:szCs w:val="24"/>
        </w:rPr>
        <w:t>se diversi dai dati sopra indicati):</w:t>
      </w:r>
    </w:p>
    <w:p w:rsidR="006E7D04" w:rsidRPr="00BE446D" w:rsidRDefault="006E7D04" w:rsidP="006E7D04">
      <w:pPr>
        <w:spacing w:line="372" w:lineRule="auto"/>
        <w:ind w:right="461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b/>
        </w:rPr>
        <w:t>Cognome Nome/Ragione sociale</w:t>
      </w:r>
    </w:p>
    <w:p w:rsidR="006E7D04" w:rsidRPr="00BE446D" w:rsidRDefault="006E7D04" w:rsidP="006E7D04">
      <w:pPr>
        <w:spacing w:before="2"/>
        <w:rPr>
          <w:rFonts w:ascii="Baskerville Old Face" w:eastAsia="Book Antiqua" w:hAnsi="Baskerville Old Face" w:cs="Book Antiqua"/>
          <w:sz w:val="18"/>
          <w:szCs w:val="18"/>
        </w:rPr>
      </w:pPr>
    </w:p>
    <w:p w:rsidR="006E7D04" w:rsidRPr="00BE446D" w:rsidRDefault="00B75CD0" w:rsidP="006E7D04">
      <w:pPr>
        <w:spacing w:line="20" w:lineRule="exact"/>
        <w:ind w:left="108"/>
        <w:rPr>
          <w:rFonts w:ascii="Baskerville Old Face" w:eastAsia="Book Antiqua" w:hAnsi="Baskerville Old Face" w:cs="Book Antiqua"/>
          <w:sz w:val="2"/>
          <w:szCs w:val="2"/>
        </w:rPr>
      </w:pPr>
      <w:r>
        <w:rPr>
          <w:rFonts w:ascii="Baskerville Old Face" w:eastAsia="Book Antiqua" w:hAnsi="Baskerville Old Face" w:cs="Book Antiqua"/>
          <w:sz w:val="2"/>
          <w:szCs w:val="2"/>
        </w:rPr>
      </w:r>
      <w:r>
        <w:rPr>
          <w:rFonts w:ascii="Baskerville Old Face" w:eastAsia="Book Antiqua" w:hAnsi="Baskerville Old Face" w:cs="Book Antiqua"/>
          <w:sz w:val="2"/>
          <w:szCs w:val="2"/>
        </w:rPr>
        <w:pict>
          <v:group id="_x0000_s1032" style="width:506.55pt;height:.6pt;mso-position-horizontal-relative:char;mso-position-vertical-relative:line" coordsize="10131,12">
            <v:group id="_x0000_s1033" style="position:absolute;left:6;top:6;width:10119;height:2" coordorigin="6,6" coordsize="10119,2">
              <v:shape id="_x0000_s1034" style="position:absolute;left:6;top:6;width:10119;height:2" coordorigin="6,6" coordsize="10119,0" path="m6,6r10118,e" filled="f" strokeweight=".19461mm">
                <v:path arrowok="t"/>
              </v:shape>
            </v:group>
            <w10:wrap type="none"/>
            <w10:anchorlock/>
          </v:group>
        </w:pict>
      </w:r>
    </w:p>
    <w:p w:rsidR="006E7D04" w:rsidRPr="00BE446D" w:rsidRDefault="006E7D04" w:rsidP="006E7D04">
      <w:pPr>
        <w:spacing w:before="10"/>
        <w:rPr>
          <w:rFonts w:ascii="Baskerville Old Face" w:eastAsia="Book Antiqua" w:hAnsi="Baskerville Old Face" w:cs="Book Antiqua"/>
          <w:sz w:val="7"/>
          <w:szCs w:val="7"/>
        </w:rPr>
      </w:pPr>
    </w:p>
    <w:p w:rsidR="006E7D04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u w:val="single" w:color="000000"/>
        </w:rPr>
      </w:pPr>
      <w:r w:rsidRPr="00BE446D">
        <w:rPr>
          <w:rFonts w:ascii="Baskerville Old Face" w:hAnsi="Baskerville Old Face"/>
          <w:b/>
          <w:spacing w:val="-1"/>
        </w:rPr>
        <w:t>Via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n.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CAP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Città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</w:rPr>
        <w:t>(</w:t>
      </w:r>
      <w:r w:rsidRPr="00BE446D">
        <w:rPr>
          <w:rFonts w:ascii="Baskerville Old Face" w:hAnsi="Baskerville Old Face"/>
          <w:b/>
          <w:spacing w:val="-1"/>
        </w:rPr>
        <w:t>Prov.</w:t>
      </w:r>
      <w:r w:rsidR="008B3EC5">
        <w:rPr>
          <w:rFonts w:ascii="Baskerville Old Face" w:hAnsi="Baskerville Old Face"/>
          <w:spacing w:val="-1"/>
          <w:u w:val="single" w:color="000000"/>
        </w:rPr>
        <w:t xml:space="preserve">             </w:t>
      </w:r>
      <w:r w:rsidRPr="00BE446D">
        <w:rPr>
          <w:rFonts w:ascii="Baskerville Old Face" w:hAnsi="Baskerville Old Face"/>
        </w:rPr>
        <w:t xml:space="preserve">) </w:t>
      </w:r>
      <w:r w:rsidRPr="00BE446D">
        <w:rPr>
          <w:rFonts w:ascii="Baskerville Old Face" w:hAnsi="Baskerville Old Face"/>
          <w:b/>
        </w:rPr>
        <w:t>Codice Fiscale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b/>
        </w:rPr>
        <w:t>Partita IVA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</w:p>
    <w:p w:rsidR="006E7D04" w:rsidRPr="00BE446D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w w:val="30"/>
          <w:u w:val="single" w:color="000000"/>
        </w:rPr>
      </w:pPr>
    </w:p>
    <w:p w:rsidR="00D46122" w:rsidRPr="00E82F84" w:rsidRDefault="00D46122" w:rsidP="00961DEA">
      <w:pPr>
        <w:pStyle w:val="Titolo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E82F84">
        <w:rPr>
          <w:b w:val="0"/>
          <w:szCs w:val="24"/>
        </w:rPr>
        <w:t xml:space="preserve">Dichiara inoltre di essere stato informato che la quota d’iscrizione per il corso è pari a </w:t>
      </w:r>
      <w:r w:rsidRPr="004843D1">
        <w:rPr>
          <w:szCs w:val="24"/>
        </w:rPr>
        <w:t>Euro</w:t>
      </w:r>
      <w:r w:rsidR="00EE3B46">
        <w:rPr>
          <w:szCs w:val="24"/>
        </w:rPr>
        <w:t xml:space="preserve"> </w:t>
      </w:r>
      <w:r w:rsidR="00A5739C" w:rsidRPr="004843D1">
        <w:rPr>
          <w:szCs w:val="24"/>
        </w:rPr>
        <w:t>1</w:t>
      </w:r>
      <w:r w:rsidR="00EE3B46">
        <w:rPr>
          <w:szCs w:val="24"/>
        </w:rPr>
        <w:t>10</w:t>
      </w:r>
      <w:r w:rsidR="009112BE" w:rsidRPr="004843D1">
        <w:rPr>
          <w:szCs w:val="24"/>
        </w:rPr>
        <w:t>0</w:t>
      </w:r>
      <w:r w:rsidR="006C075B" w:rsidRPr="004843D1">
        <w:rPr>
          <w:szCs w:val="24"/>
        </w:rPr>
        <w:t>/00</w:t>
      </w:r>
      <w:r w:rsidR="00F3757F" w:rsidRPr="004843D1">
        <w:rPr>
          <w:szCs w:val="24"/>
        </w:rPr>
        <w:t xml:space="preserve"> esente IVA </w:t>
      </w:r>
      <w:r w:rsidR="00F3757F" w:rsidRPr="00E82F84">
        <w:rPr>
          <w:b w:val="0"/>
          <w:szCs w:val="24"/>
        </w:rPr>
        <w:t>art.10 p.20 in quanto erogato direttamente da Ente di Formazione Accreditato presso il Ministero della Giustizia.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 w:val="0"/>
          <w:szCs w:val="24"/>
        </w:rPr>
      </w:pPr>
    </w:p>
    <w:p w:rsidR="006E7D04" w:rsidRDefault="006E7D04" w:rsidP="006E7D04">
      <w:pPr>
        <w:pStyle w:val="Corpodeltesto"/>
        <w:widowControl w:val="0"/>
        <w:numPr>
          <w:ilvl w:val="0"/>
          <w:numId w:val="5"/>
        </w:numPr>
        <w:spacing w:before="43" w:line="372" w:lineRule="auto"/>
        <w:ind w:right="98"/>
        <w:jc w:val="both"/>
        <w:rPr>
          <w:rFonts w:cs="Book Antiqua"/>
        </w:rPr>
      </w:pPr>
      <w:r w:rsidRPr="008745F7">
        <w:rPr>
          <w:rFonts w:cs="Book Antiqua"/>
        </w:rPr>
        <w:t>La quota di iscrizione dovrà essere versata all’atto dell’iscrizione, trasmettendo copia del relativo bonifico unitamente alla presente scheda all’indirizzo e-mail del</w:t>
      </w:r>
      <w:r>
        <w:rPr>
          <w:rFonts w:cs="Book Antiqua"/>
        </w:rPr>
        <w:t>l’Ente di Formazione Mediacon:</w:t>
      </w:r>
    </w:p>
    <w:p w:rsidR="00126D80" w:rsidRPr="00E82F84" w:rsidRDefault="00B75CD0" w:rsidP="006E7D04">
      <w:pPr>
        <w:pStyle w:val="Titolo"/>
        <w:spacing w:line="360" w:lineRule="auto"/>
        <w:jc w:val="both"/>
        <w:rPr>
          <w:b w:val="0"/>
          <w:bCs/>
          <w:szCs w:val="24"/>
        </w:rPr>
      </w:pPr>
      <w:hyperlink r:id="rId11" w:history="1">
        <w:r w:rsidR="006E7D04" w:rsidRPr="004C090A">
          <w:rPr>
            <w:rStyle w:val="Collegamentoipertestuale"/>
            <w:rFonts w:cs="Book Antiqua"/>
          </w:rPr>
          <w:t>formazione@mediacon.org</w:t>
        </w:r>
      </w:hyperlink>
      <w:r w:rsidR="006E7D04" w:rsidRPr="00F66E6C">
        <w:t xml:space="preserve"> </w:t>
      </w:r>
      <w:r w:rsidR="006E7D04" w:rsidRPr="00587056">
        <w:rPr>
          <w:rFonts w:ascii="Book Antiqua" w:hAnsi="Book Antiqua"/>
          <w:szCs w:val="24"/>
        </w:rPr>
        <w:t xml:space="preserve">oppure via fax al numero </w:t>
      </w:r>
      <w:r w:rsidR="006E7D04" w:rsidRPr="00587056">
        <w:rPr>
          <w:rFonts w:ascii="Book Antiqua" w:hAnsi="Book Antiqua"/>
          <w:bCs/>
          <w:i/>
          <w:iCs/>
          <w:szCs w:val="24"/>
        </w:rPr>
        <w:t>0833.504780.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szCs w:val="24"/>
        </w:rPr>
      </w:pPr>
    </w:p>
    <w:p w:rsidR="00F3757F" w:rsidRPr="00E82F84" w:rsidRDefault="00D46122" w:rsidP="00E82F84">
      <w:pPr>
        <w:pStyle w:val="Titolo"/>
        <w:spacing w:line="360" w:lineRule="auto"/>
        <w:jc w:val="both"/>
        <w:rPr>
          <w:bCs/>
          <w:szCs w:val="24"/>
        </w:rPr>
      </w:pPr>
      <w:r w:rsidRPr="00E82F84">
        <w:rPr>
          <w:bCs/>
          <w:szCs w:val="24"/>
        </w:rPr>
        <w:t xml:space="preserve">La quota d’iscrizione è rimborsabile </w:t>
      </w:r>
      <w:r w:rsidRPr="00E82F84">
        <w:rPr>
          <w:bCs/>
          <w:szCs w:val="24"/>
          <w:u w:val="single"/>
        </w:rPr>
        <w:t>solo se</w:t>
      </w:r>
      <w:r w:rsidRPr="00E82F84">
        <w:rPr>
          <w:bCs/>
          <w:szCs w:val="24"/>
        </w:rPr>
        <w:t xml:space="preserve"> il corso non viene attivato per il mancato numero minimo di iscritti.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color w:val="FF0000"/>
          <w:szCs w:val="24"/>
        </w:rPr>
      </w:pPr>
      <w:r w:rsidRPr="00E82F84">
        <w:rPr>
          <w:bCs/>
          <w:color w:val="FF0000"/>
          <w:szCs w:val="24"/>
        </w:rPr>
        <w:t>L’avvio del corso potrà essere prorogato s</w:t>
      </w:r>
      <w:r w:rsidR="00126D80" w:rsidRPr="00E82F84">
        <w:rPr>
          <w:bCs/>
          <w:color w:val="FF0000"/>
          <w:szCs w:val="24"/>
        </w:rPr>
        <w:t xml:space="preserve">alvo preavviso da parte di </w:t>
      </w:r>
      <w:r w:rsidR="00A5739C" w:rsidRPr="00E82F84">
        <w:rPr>
          <w:bCs/>
          <w:color w:val="FF0000"/>
          <w:szCs w:val="24"/>
        </w:rPr>
        <w:t>MEDIACON</w:t>
      </w:r>
      <w:r w:rsidR="00126D80" w:rsidRPr="00E82F84">
        <w:rPr>
          <w:bCs/>
          <w:color w:val="FF0000"/>
          <w:szCs w:val="24"/>
        </w:rPr>
        <w:t>.</w:t>
      </w:r>
    </w:p>
    <w:p w:rsidR="00D46122" w:rsidRPr="00E82F84" w:rsidRDefault="00D46122" w:rsidP="004C4F0E">
      <w:pPr>
        <w:pStyle w:val="Titolo"/>
        <w:jc w:val="both"/>
        <w:rPr>
          <w:bCs/>
          <w:szCs w:val="24"/>
        </w:rPr>
      </w:pPr>
    </w:p>
    <w:p w:rsidR="00D46122" w:rsidRPr="00E82F84" w:rsidRDefault="00D46122" w:rsidP="004C4F0E">
      <w:pPr>
        <w:pStyle w:val="Titolo"/>
        <w:jc w:val="both"/>
        <w:rPr>
          <w:b w:val="0"/>
          <w:szCs w:val="24"/>
        </w:rPr>
      </w:pP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>Coordinate per il versamento: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IBAN </w:t>
      </w:r>
      <w:r w:rsidR="00012487" w:rsidRPr="004843D1">
        <w:rPr>
          <w:szCs w:val="24"/>
        </w:rPr>
        <w:t>IT37M0526279520CC0021193780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Intestato a: </w:t>
      </w:r>
      <w:r w:rsidR="00226B4D" w:rsidRPr="004843D1">
        <w:rPr>
          <w:szCs w:val="24"/>
        </w:rPr>
        <w:t>MEDIACON SRL</w:t>
      </w:r>
    </w:p>
    <w:p w:rsidR="00D46122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Presso: </w:t>
      </w:r>
      <w:r w:rsidR="00012487" w:rsidRPr="004843D1">
        <w:rPr>
          <w:szCs w:val="24"/>
        </w:rPr>
        <w:t>BANCA POPOLARE PUGLIESE – Filiale di Casarano (LE)</w:t>
      </w:r>
    </w:p>
    <w:p w:rsidR="00F3757F" w:rsidRPr="00E82F84" w:rsidRDefault="00F3757F" w:rsidP="004C4F0E">
      <w:pPr>
        <w:pStyle w:val="Titolo"/>
        <w:spacing w:line="360" w:lineRule="auto"/>
        <w:jc w:val="both"/>
        <w:rPr>
          <w:szCs w:val="24"/>
        </w:rPr>
      </w:pPr>
    </w:p>
    <w:p w:rsidR="00D46122" w:rsidRPr="00E82F84" w:rsidRDefault="00D46122" w:rsidP="004C4F0E">
      <w:pPr>
        <w:jc w:val="both"/>
        <w:rPr>
          <w:i/>
          <w:iCs/>
          <w:sz w:val="24"/>
          <w:szCs w:val="24"/>
        </w:rPr>
      </w:pPr>
      <w:r w:rsidRPr="00E82F84">
        <w:rPr>
          <w:i/>
          <w:iCs/>
          <w:sz w:val="24"/>
          <w:szCs w:val="24"/>
        </w:rPr>
        <w:t xml:space="preserve">Il/la sottoscritto/a presta il proprio consenso per </w:t>
      </w:r>
      <w:r w:rsidR="002B7DFF" w:rsidRPr="00E82F84">
        <w:rPr>
          <w:i/>
          <w:iCs/>
          <w:sz w:val="24"/>
          <w:szCs w:val="24"/>
        </w:rPr>
        <w:t xml:space="preserve">ricevere informazioni e comunicazioni inerenti le attività di </w:t>
      </w:r>
      <w:r w:rsidR="00DC0BA3" w:rsidRPr="00E82F84">
        <w:rPr>
          <w:i/>
          <w:iCs/>
          <w:sz w:val="24"/>
          <w:szCs w:val="24"/>
        </w:rPr>
        <w:t>MEDIACON</w:t>
      </w:r>
      <w:r w:rsidRPr="00E82F84">
        <w:rPr>
          <w:i/>
          <w:iCs/>
          <w:sz w:val="24"/>
          <w:szCs w:val="24"/>
        </w:rPr>
        <w:t>(legge 196/03 “Codice in materia di trattamento dei dati personali” – art. 13).</w:t>
      </w:r>
    </w:p>
    <w:p w:rsidR="00D46122" w:rsidRPr="00E82F84" w:rsidRDefault="00D46122" w:rsidP="004C4F0E">
      <w:pPr>
        <w:pStyle w:val="Titolo3"/>
        <w:rPr>
          <w:sz w:val="24"/>
          <w:szCs w:val="24"/>
        </w:rPr>
      </w:pPr>
    </w:p>
    <w:p w:rsidR="00D46122" w:rsidRPr="00E82F84" w:rsidRDefault="00B75CD0" w:rsidP="004C4F0E">
      <w:pPr>
        <w:pStyle w:val="Titolo3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3pt;margin-top:2.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J3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">
            <v:textbox>
              <w:txbxContent>
                <w:p w:rsidR="00D46122" w:rsidRDefault="00D46122" w:rsidP="00D4612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" o:spid="_x0000_s1027" type="#_x0000_t202" style="position:absolute;left:0;text-align:left;margin-left:161.8pt;margin-top:2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zJgIAAFY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">
            <v:textbox>
              <w:txbxContent>
                <w:p w:rsidR="00D46122" w:rsidRDefault="00D46122" w:rsidP="00D46122"/>
              </w:txbxContent>
            </v:textbox>
          </v:shape>
        </w:pict>
      </w:r>
      <w:r w:rsidR="00F3757F" w:rsidRPr="00E82F84">
        <w:rPr>
          <w:sz w:val="24"/>
          <w:szCs w:val="24"/>
        </w:rPr>
        <w:t xml:space="preserve">Rilascio </w:t>
      </w:r>
      <w:r w:rsidR="00D46122" w:rsidRPr="00E82F84">
        <w:rPr>
          <w:sz w:val="24"/>
          <w:szCs w:val="24"/>
        </w:rPr>
        <w:t xml:space="preserve">il consenso      </w:t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  <w:t>Nego il consenso</w:t>
      </w:r>
    </w:p>
    <w:p w:rsidR="00D46122" w:rsidRPr="00E82F84" w:rsidRDefault="00D46122" w:rsidP="004C4F0E">
      <w:pPr>
        <w:pStyle w:val="Corpodeltesto"/>
        <w:jc w:val="both"/>
        <w:rPr>
          <w:szCs w:val="24"/>
        </w:rPr>
      </w:pPr>
    </w:p>
    <w:p w:rsidR="00F3757F" w:rsidRPr="00E82F84" w:rsidRDefault="00F3757F" w:rsidP="004C4F0E">
      <w:pPr>
        <w:pStyle w:val="Corpodeltesto"/>
        <w:jc w:val="both"/>
        <w:rPr>
          <w:szCs w:val="24"/>
        </w:rPr>
      </w:pPr>
    </w:p>
    <w:p w:rsidR="00D46122" w:rsidRPr="00E82F84" w:rsidRDefault="00D46122" w:rsidP="004C4F0E">
      <w:pPr>
        <w:pStyle w:val="Corpodeltesto"/>
        <w:jc w:val="both"/>
        <w:rPr>
          <w:szCs w:val="24"/>
        </w:rPr>
      </w:pPr>
      <w:r w:rsidRPr="00E82F84">
        <w:rPr>
          <w:szCs w:val="24"/>
        </w:rPr>
        <w:t>Data____/_____/____      Firma ______________________________________</w:t>
      </w: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DC0BA3" w:rsidRDefault="00F3757F" w:rsidP="004C4F0E">
      <w:pPr>
        <w:spacing w:line="360" w:lineRule="auto"/>
        <w:jc w:val="both"/>
        <w:rPr>
          <w:rFonts w:ascii="Calibri" w:hAnsi="Calibri"/>
          <w:b/>
          <w:bCs/>
        </w:rPr>
      </w:pPr>
    </w:p>
    <w:sectPr w:rsidR="00F3757F" w:rsidRPr="00DC0BA3" w:rsidSect="001A4C69">
      <w:pgSz w:w="11906" w:h="16838" w:code="9"/>
      <w:pgMar w:top="851" w:right="707" w:bottom="993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BD" w:rsidRDefault="00D548BD">
      <w:r>
        <w:separator/>
      </w:r>
    </w:p>
  </w:endnote>
  <w:endnote w:type="continuationSeparator" w:id="1">
    <w:p w:rsidR="00D548BD" w:rsidRDefault="00D5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BD" w:rsidRDefault="00D548BD">
      <w:r>
        <w:separator/>
      </w:r>
    </w:p>
  </w:footnote>
  <w:footnote w:type="continuationSeparator" w:id="1">
    <w:p w:rsidR="00D548BD" w:rsidRDefault="00D54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7D"/>
    <w:multiLevelType w:val="hybridMultilevel"/>
    <w:tmpl w:val="ED24328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1151"/>
    <w:multiLevelType w:val="hybridMultilevel"/>
    <w:tmpl w:val="12D026B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7BA0"/>
    <w:multiLevelType w:val="hybridMultilevel"/>
    <w:tmpl w:val="8BDE2756"/>
    <w:lvl w:ilvl="0" w:tplc="56F8D896">
      <w:start w:val="1"/>
      <w:numFmt w:val="bullet"/>
      <w:lvlText w:val="-"/>
      <w:lvlJc w:val="left"/>
      <w:pPr>
        <w:ind w:left="130" w:hanging="130"/>
      </w:pPr>
      <w:rPr>
        <w:rFonts w:ascii="Book Antiqua" w:eastAsia="Book Antiqua" w:hAnsi="Book Antiqua" w:hint="default"/>
        <w:w w:val="100"/>
        <w:sz w:val="22"/>
        <w:szCs w:val="22"/>
      </w:rPr>
    </w:lvl>
    <w:lvl w:ilvl="1" w:tplc="6DC0B8C2">
      <w:start w:val="1"/>
      <w:numFmt w:val="bullet"/>
      <w:lvlText w:val=""/>
      <w:lvlJc w:val="left"/>
      <w:pPr>
        <w:ind w:left="588" w:hanging="454"/>
      </w:pPr>
      <w:rPr>
        <w:rFonts w:ascii="Wingdings" w:eastAsia="Wingdings" w:hAnsi="Wingdings" w:hint="default"/>
        <w:w w:val="99"/>
        <w:sz w:val="24"/>
        <w:szCs w:val="24"/>
      </w:rPr>
    </w:lvl>
    <w:lvl w:ilvl="2" w:tplc="8D84A92E">
      <w:start w:val="1"/>
      <w:numFmt w:val="bullet"/>
      <w:lvlText w:val="•"/>
      <w:lvlJc w:val="left"/>
      <w:pPr>
        <w:ind w:left="1670" w:hanging="454"/>
      </w:pPr>
      <w:rPr>
        <w:rFonts w:hint="default"/>
      </w:rPr>
    </w:lvl>
    <w:lvl w:ilvl="3" w:tplc="EA94E240">
      <w:start w:val="1"/>
      <w:numFmt w:val="bullet"/>
      <w:lvlText w:val="•"/>
      <w:lvlJc w:val="left"/>
      <w:pPr>
        <w:ind w:left="2754" w:hanging="454"/>
      </w:pPr>
      <w:rPr>
        <w:rFonts w:hint="default"/>
      </w:rPr>
    </w:lvl>
    <w:lvl w:ilvl="4" w:tplc="6CAA158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5" w:tplc="1C069916">
      <w:start w:val="1"/>
      <w:numFmt w:val="bullet"/>
      <w:lvlText w:val="•"/>
      <w:lvlJc w:val="left"/>
      <w:pPr>
        <w:ind w:left="4923" w:hanging="454"/>
      </w:pPr>
      <w:rPr>
        <w:rFonts w:hint="default"/>
      </w:rPr>
    </w:lvl>
    <w:lvl w:ilvl="6" w:tplc="7BDC0D16">
      <w:start w:val="1"/>
      <w:numFmt w:val="bullet"/>
      <w:lvlText w:val="•"/>
      <w:lvlJc w:val="left"/>
      <w:pPr>
        <w:ind w:left="6008" w:hanging="454"/>
      </w:pPr>
      <w:rPr>
        <w:rFonts w:hint="default"/>
      </w:rPr>
    </w:lvl>
    <w:lvl w:ilvl="7" w:tplc="62EAFF52">
      <w:start w:val="1"/>
      <w:numFmt w:val="bullet"/>
      <w:lvlText w:val="•"/>
      <w:lvlJc w:val="left"/>
      <w:pPr>
        <w:ind w:left="7092" w:hanging="454"/>
      </w:pPr>
      <w:rPr>
        <w:rFonts w:hint="default"/>
      </w:rPr>
    </w:lvl>
    <w:lvl w:ilvl="8" w:tplc="7BE20B16">
      <w:start w:val="1"/>
      <w:numFmt w:val="bullet"/>
      <w:lvlText w:val="•"/>
      <w:lvlJc w:val="left"/>
      <w:pPr>
        <w:ind w:left="8177" w:hanging="454"/>
      </w:pPr>
      <w:rPr>
        <w:rFonts w:hint="default"/>
      </w:rPr>
    </w:lvl>
  </w:abstractNum>
  <w:abstractNum w:abstractNumId="3">
    <w:nsid w:val="62663F94"/>
    <w:multiLevelType w:val="hybridMultilevel"/>
    <w:tmpl w:val="962811BA"/>
    <w:lvl w:ilvl="0" w:tplc="6DC0B8C2">
      <w:start w:val="1"/>
      <w:numFmt w:val="bullet"/>
      <w:lvlText w:val=""/>
      <w:lvlJc w:val="left"/>
      <w:pPr>
        <w:ind w:left="3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D5112"/>
    <w:multiLevelType w:val="hybridMultilevel"/>
    <w:tmpl w:val="C97045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E"/>
    <w:rsid w:val="00002DB3"/>
    <w:rsid w:val="00012487"/>
    <w:rsid w:val="000376F0"/>
    <w:rsid w:val="000A3474"/>
    <w:rsid w:val="000C0050"/>
    <w:rsid w:val="000C1C35"/>
    <w:rsid w:val="000D4657"/>
    <w:rsid w:val="000E5A4A"/>
    <w:rsid w:val="001126EB"/>
    <w:rsid w:val="00126D80"/>
    <w:rsid w:val="00140136"/>
    <w:rsid w:val="00160A59"/>
    <w:rsid w:val="0019510C"/>
    <w:rsid w:val="001A1EE7"/>
    <w:rsid w:val="001A4C69"/>
    <w:rsid w:val="001A69F0"/>
    <w:rsid w:val="001D4EAA"/>
    <w:rsid w:val="001F3C24"/>
    <w:rsid w:val="002218EB"/>
    <w:rsid w:val="00226B4D"/>
    <w:rsid w:val="00257FE3"/>
    <w:rsid w:val="00286E6F"/>
    <w:rsid w:val="00287D60"/>
    <w:rsid w:val="002A18C8"/>
    <w:rsid w:val="002B7DFF"/>
    <w:rsid w:val="00313406"/>
    <w:rsid w:val="003227C4"/>
    <w:rsid w:val="00335603"/>
    <w:rsid w:val="003622C0"/>
    <w:rsid w:val="00364ECC"/>
    <w:rsid w:val="00365050"/>
    <w:rsid w:val="003D7383"/>
    <w:rsid w:val="00411F21"/>
    <w:rsid w:val="00436A67"/>
    <w:rsid w:val="004410EF"/>
    <w:rsid w:val="004843D1"/>
    <w:rsid w:val="0049158D"/>
    <w:rsid w:val="00495C92"/>
    <w:rsid w:val="004A3A28"/>
    <w:rsid w:val="004C4F0E"/>
    <w:rsid w:val="004F6431"/>
    <w:rsid w:val="00507FC1"/>
    <w:rsid w:val="00520948"/>
    <w:rsid w:val="005465F8"/>
    <w:rsid w:val="00570817"/>
    <w:rsid w:val="00585446"/>
    <w:rsid w:val="00586EE0"/>
    <w:rsid w:val="00595F2B"/>
    <w:rsid w:val="005A598F"/>
    <w:rsid w:val="005B5299"/>
    <w:rsid w:val="005B6E08"/>
    <w:rsid w:val="005B7B88"/>
    <w:rsid w:val="005C3473"/>
    <w:rsid w:val="005E3378"/>
    <w:rsid w:val="005E6B1F"/>
    <w:rsid w:val="005F7F61"/>
    <w:rsid w:val="0068614E"/>
    <w:rsid w:val="006C075B"/>
    <w:rsid w:val="006E7D04"/>
    <w:rsid w:val="006F4D73"/>
    <w:rsid w:val="007556BB"/>
    <w:rsid w:val="007635FA"/>
    <w:rsid w:val="007A19E3"/>
    <w:rsid w:val="007A3B09"/>
    <w:rsid w:val="007C1838"/>
    <w:rsid w:val="007C3372"/>
    <w:rsid w:val="007D3734"/>
    <w:rsid w:val="007F327D"/>
    <w:rsid w:val="008651F9"/>
    <w:rsid w:val="00874AF5"/>
    <w:rsid w:val="008A1668"/>
    <w:rsid w:val="008B3EC5"/>
    <w:rsid w:val="008B7473"/>
    <w:rsid w:val="008C54E6"/>
    <w:rsid w:val="008F1BB4"/>
    <w:rsid w:val="009112BE"/>
    <w:rsid w:val="009176FD"/>
    <w:rsid w:val="00921C3A"/>
    <w:rsid w:val="00927185"/>
    <w:rsid w:val="00947063"/>
    <w:rsid w:val="00952703"/>
    <w:rsid w:val="00961DEA"/>
    <w:rsid w:val="009776EF"/>
    <w:rsid w:val="009A0B39"/>
    <w:rsid w:val="009C1C7A"/>
    <w:rsid w:val="009D2607"/>
    <w:rsid w:val="009E09D9"/>
    <w:rsid w:val="009E58C8"/>
    <w:rsid w:val="00A5159E"/>
    <w:rsid w:val="00A5739C"/>
    <w:rsid w:val="00B46C47"/>
    <w:rsid w:val="00B50C0C"/>
    <w:rsid w:val="00B66E21"/>
    <w:rsid w:val="00B74BFD"/>
    <w:rsid w:val="00B75CD0"/>
    <w:rsid w:val="00B77D7A"/>
    <w:rsid w:val="00BA497E"/>
    <w:rsid w:val="00BA7E68"/>
    <w:rsid w:val="00BE7197"/>
    <w:rsid w:val="00C55A22"/>
    <w:rsid w:val="00C74F01"/>
    <w:rsid w:val="00C972D8"/>
    <w:rsid w:val="00CA2B5A"/>
    <w:rsid w:val="00CC3969"/>
    <w:rsid w:val="00CD204C"/>
    <w:rsid w:val="00CD5146"/>
    <w:rsid w:val="00CD7C01"/>
    <w:rsid w:val="00CE21EC"/>
    <w:rsid w:val="00D0248F"/>
    <w:rsid w:val="00D35E24"/>
    <w:rsid w:val="00D452FC"/>
    <w:rsid w:val="00D46122"/>
    <w:rsid w:val="00D548BD"/>
    <w:rsid w:val="00D60DA5"/>
    <w:rsid w:val="00D629F6"/>
    <w:rsid w:val="00DA11B2"/>
    <w:rsid w:val="00DA3208"/>
    <w:rsid w:val="00DA65D6"/>
    <w:rsid w:val="00DC0BA3"/>
    <w:rsid w:val="00DE6E4D"/>
    <w:rsid w:val="00DF7EC7"/>
    <w:rsid w:val="00E120DF"/>
    <w:rsid w:val="00E14A38"/>
    <w:rsid w:val="00E467AC"/>
    <w:rsid w:val="00E7579F"/>
    <w:rsid w:val="00E82F84"/>
    <w:rsid w:val="00EE3B46"/>
    <w:rsid w:val="00F04B0A"/>
    <w:rsid w:val="00F3757F"/>
    <w:rsid w:val="00F57488"/>
    <w:rsid w:val="00F74E69"/>
    <w:rsid w:val="00FC1AF9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22"/>
  </w:style>
  <w:style w:type="paragraph" w:styleId="Titolo1">
    <w:name w:val="heading 1"/>
    <w:basedOn w:val="Normale"/>
    <w:next w:val="Normale"/>
    <w:link w:val="Titolo1Carattere"/>
    <w:qFormat/>
    <w:rsid w:val="00D46122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612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612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46122"/>
    <w:pPr>
      <w:keepNext/>
      <w:spacing w:before="120"/>
      <w:jc w:val="center"/>
      <w:outlineLvl w:val="3"/>
    </w:pPr>
    <w:rPr>
      <w:rFonts w:ascii="ZapfHumnst BT" w:hAnsi="ZapfHumnst B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46122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D46122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D46122"/>
    <w:rPr>
      <w:b/>
      <w:bCs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D46122"/>
    <w:rPr>
      <w:rFonts w:ascii="ZapfHumnst BT" w:hAnsi="ZapfHumnst BT"/>
      <w:b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46122"/>
    <w:pPr>
      <w:jc w:val="center"/>
    </w:pPr>
    <w:rPr>
      <w:b/>
      <w:sz w:val="24"/>
    </w:rPr>
  </w:style>
  <w:style w:type="character" w:customStyle="1" w:styleId="TitoloCarattere">
    <w:name w:val="Titolo Carattere"/>
    <w:link w:val="Titolo"/>
    <w:locked/>
    <w:rsid w:val="00D46122"/>
    <w:rPr>
      <w:b/>
      <w:sz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46122"/>
    <w:rPr>
      <w:sz w:val="24"/>
    </w:rPr>
  </w:style>
  <w:style w:type="character" w:customStyle="1" w:styleId="CorpodeltestoCarattere">
    <w:name w:val="Corpo del testo Carattere"/>
    <w:link w:val="Corpodeltesto"/>
    <w:semiHidden/>
    <w:locked/>
    <w:rsid w:val="00D46122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D46122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D46122"/>
    <w:rPr>
      <w:sz w:val="24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D46122"/>
    <w:pPr>
      <w:jc w:val="center"/>
    </w:pPr>
    <w:rPr>
      <w:rFonts w:ascii="Arial" w:hAnsi="Arial"/>
      <w:b/>
      <w:cap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46122"/>
  </w:style>
  <w:style w:type="character" w:customStyle="1" w:styleId="TestonotaapidipaginaCarattere">
    <w:name w:val="Testo nota a piè di pagina Carattere"/>
    <w:link w:val="Testonotaapidipagina"/>
    <w:semiHidden/>
    <w:locked/>
    <w:rsid w:val="00D46122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D46122"/>
    <w:pPr>
      <w:tabs>
        <w:tab w:val="center" w:pos="4819"/>
        <w:tab w:val="right" w:pos="9638"/>
      </w:tabs>
      <w:jc w:val="both"/>
    </w:pPr>
    <w:rPr>
      <w:rFonts w:ascii="Tahoma" w:hAnsi="Tahoma"/>
      <w:sz w:val="18"/>
    </w:rPr>
  </w:style>
  <w:style w:type="character" w:customStyle="1" w:styleId="PidipaginaCarattere">
    <w:name w:val="Piè di pagina Carattere"/>
    <w:link w:val="Pidipagina"/>
    <w:semiHidden/>
    <w:locked/>
    <w:rsid w:val="00D46122"/>
    <w:rPr>
      <w:rFonts w:ascii="Tahoma" w:hAnsi="Tahoma"/>
      <w:sz w:val="18"/>
      <w:lang w:val="it-IT" w:eastAsia="it-IT" w:bidi="ar-SA"/>
    </w:rPr>
  </w:style>
  <w:style w:type="character" w:styleId="Collegamentoipertestuale">
    <w:name w:val="Hyperlink"/>
    <w:rsid w:val="00D4612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DA6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5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@mediac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c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mediac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-HP-PC\ICAF\Modulo%20iscrizione%20Corso%20Diritto%20d'au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D9-0A67-4D39-94F2-64C0AAA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Corso Diritto d'autore.dot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</Company>
  <LinksUpToDate>false</LinksUpToDate>
  <CharactersWithSpaces>3131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sprimiceri</dc:creator>
  <cp:lastModifiedBy>Gabriele</cp:lastModifiedBy>
  <cp:revision>3</cp:revision>
  <cp:lastPrinted>2015-08-21T16:09:00Z</cp:lastPrinted>
  <dcterms:created xsi:type="dcterms:W3CDTF">2016-02-11T18:37:00Z</dcterms:created>
  <dcterms:modified xsi:type="dcterms:W3CDTF">2016-02-11T18:40:00Z</dcterms:modified>
</cp:coreProperties>
</file>